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34" w:rsidRDefault="00C07334" w:rsidP="000B58E4">
      <w:pPr>
        <w:jc w:val="center"/>
        <w:rPr>
          <w:rFonts w:ascii="Eras Demi ITC" w:hAnsi="Eras Demi ITC"/>
          <w:sz w:val="32"/>
          <w:szCs w:val="32"/>
        </w:rPr>
      </w:pPr>
    </w:p>
    <w:p w:rsidR="00391D49" w:rsidRPr="00C07334" w:rsidRDefault="00C07334" w:rsidP="000B58E4">
      <w:pPr>
        <w:jc w:val="center"/>
        <w:rPr>
          <w:rFonts w:ascii="Eras Demi ITC" w:hAnsi="Eras Demi ITC"/>
          <w:sz w:val="32"/>
          <w:szCs w:val="32"/>
        </w:rPr>
      </w:pPr>
      <w:r w:rsidRPr="00C07334">
        <w:rPr>
          <w:rFonts w:ascii="Eras Demi ITC" w:hAnsi="Eras Demi ITC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752475" cy="555625"/>
            <wp:effectExtent l="0" t="0" r="9525" b="0"/>
            <wp:wrapNone/>
            <wp:docPr id="2" name="Picture 2" descr="Image result for earth guar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arth guardia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9"/>
                    <a:stretch/>
                  </pic:blipFill>
                  <pic:spPr bwMode="auto">
                    <a:xfrm>
                      <a:off x="0" y="0"/>
                      <a:ext cx="7524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Eras Demi ITC" w:hAnsi="Eras Demi ITC"/>
          <w:sz w:val="32"/>
          <w:szCs w:val="32"/>
        </w:rPr>
        <w:t>To</w:t>
      </w:r>
      <w:r w:rsidR="00230AAD" w:rsidRPr="00C07334">
        <w:rPr>
          <w:rFonts w:ascii="Eras Demi ITC" w:hAnsi="Eras Demi ITC"/>
          <w:sz w:val="32"/>
          <w:szCs w:val="32"/>
        </w:rPr>
        <w:t>q</w:t>
      </w:r>
      <w:r>
        <w:rPr>
          <w:rFonts w:ascii="Eras Demi ITC" w:hAnsi="Eras Demi ITC"/>
          <w:sz w:val="32"/>
          <w:szCs w:val="32"/>
        </w:rPr>
        <w:t>u</w:t>
      </w:r>
      <w:r w:rsidR="00230AAD" w:rsidRPr="00C07334">
        <w:rPr>
          <w:rFonts w:ascii="Eras Demi ITC" w:hAnsi="Eras Demi ITC"/>
          <w:sz w:val="32"/>
          <w:szCs w:val="32"/>
        </w:rPr>
        <w:t>et</w:t>
      </w:r>
      <w:proofErr w:type="spellEnd"/>
      <w:r w:rsidR="00230AAD" w:rsidRPr="00C07334">
        <w:rPr>
          <w:rFonts w:ascii="Eras Demi ITC" w:hAnsi="Eras Demi ITC"/>
          <w:sz w:val="32"/>
          <w:szCs w:val="32"/>
        </w:rPr>
        <w:t xml:space="preserve"> Hall’s Earth Guardians Crew Application</w:t>
      </w:r>
    </w:p>
    <w:p w:rsidR="00230AAD" w:rsidRPr="00C07334" w:rsidRDefault="00230AAD" w:rsidP="00230AAD">
      <w:r w:rsidRPr="00C07334">
        <w:t>Name: ________________________________________</w:t>
      </w:r>
    </w:p>
    <w:p w:rsidR="00230AAD" w:rsidRPr="00C07334" w:rsidRDefault="00230AAD" w:rsidP="00230AAD">
      <w:r w:rsidRPr="00C07334">
        <w:t>School (if applicable): ____________________________</w:t>
      </w:r>
      <w:r w:rsidRPr="00C07334">
        <w:tab/>
        <w:t xml:space="preserve"> Grade: ______</w:t>
      </w:r>
    </w:p>
    <w:p w:rsidR="00230AAD" w:rsidRPr="00C07334" w:rsidRDefault="00230AAD" w:rsidP="00230AAD">
      <w:r w:rsidRPr="00C07334">
        <w:t>Phone: ____________________________</w:t>
      </w:r>
    </w:p>
    <w:p w:rsidR="00230AAD" w:rsidRPr="00C07334" w:rsidRDefault="00230AAD" w:rsidP="00230AAD">
      <w:r w:rsidRPr="00C07334">
        <w:t>Email: _____________________________</w:t>
      </w:r>
    </w:p>
    <w:p w:rsidR="00230AAD" w:rsidRPr="00C07334" w:rsidRDefault="00230AAD" w:rsidP="00230AAD">
      <w:r w:rsidRPr="00C07334">
        <w:t>*please answer the following questions thoughtfully and honestly. Feel free to use an additional sheet of</w:t>
      </w:r>
      <w:r w:rsidR="00E23E4D" w:rsidRPr="00C07334">
        <w:t xml:space="preserve"> paper (or the back) if needed.</w:t>
      </w:r>
    </w:p>
    <w:p w:rsidR="00230AAD" w:rsidRPr="00C07334" w:rsidRDefault="00230AAD" w:rsidP="00230AAD">
      <w:pPr>
        <w:pStyle w:val="ListParagraph"/>
        <w:numPr>
          <w:ilvl w:val="0"/>
          <w:numId w:val="1"/>
        </w:numPr>
      </w:pPr>
      <w:r w:rsidRPr="00C07334">
        <w:t xml:space="preserve">Why are you interested in joining </w:t>
      </w:r>
      <w:proofErr w:type="spellStart"/>
      <w:r w:rsidRPr="00C07334">
        <w:t>Toquet</w:t>
      </w:r>
      <w:proofErr w:type="spellEnd"/>
      <w:r w:rsidRPr="00C07334">
        <w:t xml:space="preserve"> Hall’s Earth Guardians Crew?</w:t>
      </w:r>
    </w:p>
    <w:p w:rsidR="00230AAD" w:rsidRPr="00C07334" w:rsidRDefault="00230AAD" w:rsidP="00230AAD">
      <w:r w:rsidRPr="00C073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D91" w:rsidRPr="00C07334" w:rsidRDefault="000B58E4" w:rsidP="00AB4D91">
      <w:pPr>
        <w:pStyle w:val="ListParagraph"/>
        <w:numPr>
          <w:ilvl w:val="0"/>
          <w:numId w:val="1"/>
        </w:numPr>
      </w:pPr>
      <w:r w:rsidRPr="00C07334">
        <w:t>Are you currently or have you ever been involved i</w:t>
      </w:r>
      <w:r w:rsidR="001B79A2" w:rsidRPr="00C07334">
        <w:t xml:space="preserve">n any other environmental group, </w:t>
      </w:r>
      <w:r w:rsidR="00E23E4D" w:rsidRPr="00C07334">
        <w:t>club, etc.</w:t>
      </w:r>
      <w:r w:rsidRPr="00C07334">
        <w:t>?</w:t>
      </w:r>
      <w:r w:rsidR="001B79A2" w:rsidRPr="00C07334">
        <w:t xml:space="preserve"> If so, which one(s)?</w:t>
      </w:r>
    </w:p>
    <w:p w:rsidR="00AB4D91" w:rsidRPr="00C07334" w:rsidRDefault="00AB4D91" w:rsidP="00AB4D91">
      <w:r w:rsidRPr="00C07334">
        <w:t>____________________________________________________________________________________________________________________________________________________________</w:t>
      </w:r>
      <w:r w:rsidR="00C07334">
        <w:t>__________________________</w:t>
      </w:r>
    </w:p>
    <w:p w:rsidR="00C07334" w:rsidRPr="00C07334" w:rsidRDefault="00BF6B77" w:rsidP="00BF6B77">
      <w:pPr>
        <w:pStyle w:val="ListParagraph"/>
        <w:numPr>
          <w:ilvl w:val="0"/>
          <w:numId w:val="1"/>
        </w:numPr>
      </w:pPr>
      <w:r w:rsidRPr="00BF6B77">
        <w:t>What environmental issue(s) are you most passionate about and why?</w:t>
      </w:r>
    </w:p>
    <w:p w:rsidR="00C07334" w:rsidRPr="00C07334" w:rsidRDefault="00C07334" w:rsidP="00C07334">
      <w:r w:rsidRPr="00C07334">
        <w:t>______________________________________________________________________________________________________________________________________________________________________________________</w:t>
      </w:r>
      <w:r w:rsidR="00BF6B77" w:rsidRPr="00BF6B77">
        <w:t>___________________________________________________________________________________________</w:t>
      </w:r>
    </w:p>
    <w:p w:rsidR="00BF6B77" w:rsidRPr="00BF6B77" w:rsidRDefault="00BF6B77" w:rsidP="00BF6B77">
      <w:pPr>
        <w:pStyle w:val="ListParagraph"/>
        <w:numPr>
          <w:ilvl w:val="0"/>
          <w:numId w:val="1"/>
        </w:numPr>
      </w:pPr>
      <w:r w:rsidRPr="00BF6B77">
        <w:t>What do you think are the biggest environmental issues affecting Westport?</w:t>
      </w:r>
    </w:p>
    <w:p w:rsidR="00C07334" w:rsidRPr="00C07334" w:rsidRDefault="00E23E4D" w:rsidP="00E23E4D">
      <w:r w:rsidRPr="00C07334">
        <w:t>______________________________________________________________________________________________________________________________________________________________________________________</w:t>
      </w:r>
    </w:p>
    <w:p w:rsidR="00AB4D91" w:rsidRPr="00C07334" w:rsidRDefault="00E23E4D" w:rsidP="00AB4D91">
      <w:pPr>
        <w:pStyle w:val="ListParagraph"/>
        <w:numPr>
          <w:ilvl w:val="0"/>
          <w:numId w:val="1"/>
        </w:numPr>
      </w:pPr>
      <w:r w:rsidRPr="00C07334">
        <w:t xml:space="preserve">How </w:t>
      </w:r>
      <w:proofErr w:type="gramStart"/>
      <w:r w:rsidRPr="00C07334">
        <w:t xml:space="preserve">are those issues directly and indirectly </w:t>
      </w:r>
      <w:r w:rsidR="00BF6B77">
        <w:t>a</w:t>
      </w:r>
      <w:r w:rsidRPr="00C07334">
        <w:t>ffecting</w:t>
      </w:r>
      <w:proofErr w:type="gramEnd"/>
      <w:r w:rsidRPr="00C07334">
        <w:t xml:space="preserve"> you?</w:t>
      </w:r>
    </w:p>
    <w:p w:rsidR="00E23E4D" w:rsidRPr="00C07334" w:rsidRDefault="00E23E4D" w:rsidP="00E23E4D">
      <w:r w:rsidRPr="00C073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E4D" w:rsidRPr="00C07334" w:rsidRDefault="00E23E4D" w:rsidP="00AB4D91">
      <w:pPr>
        <w:pStyle w:val="ListParagraph"/>
        <w:numPr>
          <w:ilvl w:val="0"/>
          <w:numId w:val="1"/>
        </w:numPr>
      </w:pPr>
      <w:r w:rsidRPr="00C07334">
        <w:t xml:space="preserve">Think about an important life choice you have made. How has that moment </w:t>
      </w:r>
      <w:proofErr w:type="gramStart"/>
      <w:r w:rsidRPr="00C07334">
        <w:t>impacted</w:t>
      </w:r>
      <w:proofErr w:type="gramEnd"/>
      <w:r w:rsidRPr="00C07334">
        <w:t xml:space="preserve"> your passion to create change?</w:t>
      </w:r>
      <w:bookmarkStart w:id="0" w:name="_GoBack"/>
      <w:bookmarkEnd w:id="0"/>
    </w:p>
    <w:p w:rsidR="00E23E4D" w:rsidRPr="00C07334" w:rsidRDefault="00E23E4D" w:rsidP="00E23E4D">
      <w:r w:rsidRPr="00C073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3E4D" w:rsidRPr="00C07334" w:rsidSect="00C0733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5E84"/>
    <w:multiLevelType w:val="hybridMultilevel"/>
    <w:tmpl w:val="6CB8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AD"/>
    <w:rsid w:val="000B58E4"/>
    <w:rsid w:val="001B79A2"/>
    <w:rsid w:val="00230AAD"/>
    <w:rsid w:val="00391D49"/>
    <w:rsid w:val="00AB4D91"/>
    <w:rsid w:val="00BF6B77"/>
    <w:rsid w:val="00C07334"/>
    <w:rsid w:val="00E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39B3"/>
  <w15:chartTrackingRefBased/>
  <w15:docId w15:val="{7D41DF27-C289-4590-A563-DB69D291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92E3DEEF</Template>
  <TotalTime>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Paiva, Carla</dc:creator>
  <cp:keywords/>
  <dc:description/>
  <cp:lastModifiedBy>Paiva, Carla</cp:lastModifiedBy>
  <cp:revision>7</cp:revision>
  <dcterms:created xsi:type="dcterms:W3CDTF">2017-02-22T01:47:00Z</dcterms:created>
  <dcterms:modified xsi:type="dcterms:W3CDTF">2017-03-03T23:14:00Z</dcterms:modified>
</cp:coreProperties>
</file>